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西苏格兰大学学位专业目录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学士学位专业：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"http://www.uws.asia/courses_show.php?listno=58" \o "商务技术学士学位/荣誉学士学位"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商务技术学士学位/荣誉学士学位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"http://www.uws.asia/courses_show.php?listno=28" \o "商务学士学位/荣誉学士学位"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商务学士学位/荣誉学士学位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"http://www.uws.asia/courses_show.php?listno=46" \o "化学工程学士学位/荣誉学士学位"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化学工程学士学位/荣誉学士学位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"http://www.uws.asia/courses_show.php?listno=184" \o "化学与教育荣誉学士学位"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化学与教育荣誉学士学位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"http://www.uws.asia/courses_show.php?listno=151" \o "化学荣誉理学士学位/荣誉理学士学位"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化学荣誉理学士学位/荣誉理学士学位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"http://www.uws.asia/courses_show.php?listno=50" \o "土木工程学士学位/荣誉学士学位"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土木工程学士学位/荣誉学士学位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"http://www.uws.asia/courses_show.php?listno=186" \o "计算机辅助产品设计荣誉学士学位"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计算机辅助产品设计荣誉学士学位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"http://www.uws.asia/courses_show.php?listno=95" \o "计算机网络学士学位/荣誉学士学位"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计算机网络学士学位/荣誉学士学位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"http://www.uws.asia/courses_show.php?listno=96" \o "计算科学 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计算科学 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"http://www.uws.asia/courses_show.php?listno=51" \o "工程管理学士学位/荣誉学士学位"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工程管理学士学位/荣誉学士学位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"http://www.uws.asia/courses_show.php?listno=77" \o "英语作为第二语言学士学位（第三或第四学年入学）"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英语作为第二语言学士学位（第三或第四学年入学）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"http://www.uws.asia/courses_show.php?listno=29" \o "市场营销学士学位/荣誉学士学位"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市场营销学士学位/荣誉学士学位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"http://www.uws.asia/courses_show.php?listno=53" \o "机械工程学士学位/荣誉学士学位" \t "http://www.uws.asia/_blank"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机械工程学士学位/荣誉学士学位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硕士学位专业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"http://www.uws.asia/courses_show.php?listno=21" \o "高级计算机系统开发 工学硕士"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高级计算机系统开发 工学硕士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"http://www.uws.asia/courses_show.php?listno=159" \o "高级计算机理科硕士或高级计算机大数据理科硕士"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高级计算机理科硕士或高级计算机大数据理科硕士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"http://www.uws.asia/courses_show.php?listno=117" \o "先进薄膜技术硕士"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先进薄膜技术硕士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"http://www.uws.asia/courses_show.php?listno=163" \o "大数据 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大数据 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"http://www.uws.asia/courses_show.php?listno=155" \o "化学工程理学硕士"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化学工程理学硕士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"http://www.uws.asia/courses_show.php?listno=115" \o "土木工程理学硕士"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土木工程理学硕士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"http://www.uws.asia/courses_show.php?listno=165" \o "数字工程建设管理 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数字工程建设管理 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"http://www.uws.asia/courses_show.php?listno=89" \o "信息技术"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信息技术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"http://www.uws.asia/courses_show.php?listno=36" \o "国际市场营销管理理学硕士"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国际市场营销管理理学硕士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"http://www.uws.asia/courses_show.php?listno=208" \o "领导力与管理 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领导力与管理 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"http://www.uws.asia/courses_show.php?listno=62" \o "管理会计理学硕士 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管理会计理学硕士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"http://www.uws.asia/courses_show.php?listno=60" \o "工商管理硕士 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工商管理硕士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"http://www.uws.asia/courses_show.php?listno=116" \o "机械工程工学硕士"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机械工程工学硕士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"http://www.uws.asia/courses_show.php?listno=162" \o "项目管理理学硕士"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项目管理理学硕士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 w:hanging="420" w:firstLineChars="0"/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"http://www.uws.asia/courses_show.php?listno=78" \o "对外英语教学 教育学硕士" \t "http://www.uws.asia/_blank" </w:instrTex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对外英语教学 教育学硕士</w:t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* 更多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专业课程信息详见网站：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http://www.uws.asia/Courses.php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33A77"/>
    <w:multiLevelType w:val="singleLevel"/>
    <w:tmpl w:val="D6133A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D197B1"/>
    <w:multiLevelType w:val="singleLevel"/>
    <w:tmpl w:val="11D197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08F4"/>
    <w:rsid w:val="6BAF08F4"/>
    <w:rsid w:val="6D535020"/>
    <w:rsid w:val="72C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2018-11-07T01:34:00Z</dcterms:created>
  <dc:creator>Administrator</dc:creator>
  <cp:lastModifiedBy>Administrator</cp:lastModifiedBy>
  <dcterms:modified xsi:type="dcterms:W3CDTF">2018-11-12T05:15:19Z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